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F" w:rsidRDefault="00430D80">
      <w:r>
        <w:t>This is  a testt</w:t>
      </w:r>
      <w:bookmarkStart w:id="0" w:name="_GoBack"/>
      <w:bookmarkEnd w:id="0"/>
    </w:p>
    <w:sectPr w:rsidR="00E8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0"/>
    <w:rsid w:val="00430D80"/>
    <w:rsid w:val="00E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F51"/>
  <w15:chartTrackingRefBased/>
  <w15:docId w15:val="{073822E5-9128-4BCC-8553-8302244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c.edu/Pathways/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96A3D3BD2F243B6EEE78DF9D5D9B9" ma:contentTypeVersion="2" ma:contentTypeDescription="Create a new document." ma:contentTypeScope="" ma:versionID="4b46caf2a6c6c811a8e2ab97e7b53e2b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498429a2c61d2bb849e3e92bf66aa2d8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E6968-75A3-4C92-964D-3607518D7B38}"/>
</file>

<file path=customXml/itemProps2.xml><?xml version="1.0" encoding="utf-8"?>
<ds:datastoreItem xmlns:ds="http://schemas.openxmlformats.org/officeDocument/2006/customXml" ds:itemID="{2A281156-6D55-4166-9910-1399DDD69E74}"/>
</file>

<file path=customXml/itemProps3.xml><?xml version="1.0" encoding="utf-8"?>
<ds:datastoreItem xmlns:ds="http://schemas.openxmlformats.org/officeDocument/2006/customXml" ds:itemID="{E9B76491-9413-4B98-BF74-F5757C8A926B}"/>
</file>

<file path=customXml/itemProps4.xml><?xml version="1.0" encoding="utf-8"?>
<ds:datastoreItem xmlns:ds="http://schemas.openxmlformats.org/officeDocument/2006/customXml" ds:itemID="{B807C9FE-547C-44B9-9DF5-C2D7F2C6FC53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Ceja, Jessica</cp:lastModifiedBy>
  <cp:revision>1</cp:revision>
  <dcterms:created xsi:type="dcterms:W3CDTF">2023-03-23T15:52:00Z</dcterms:created>
  <dcterms:modified xsi:type="dcterms:W3CDTF">2023-03-23T15:53:00Z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0x010100CC396A3D3BD2F243B6EEE78DF9D5D9B9</vt:lpwstr>
  </property>
</Properties>
</file>